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1216" w14:textId="77777777" w:rsidR="0043128B" w:rsidRDefault="0043128B" w:rsidP="0043128B">
      <w:pPr>
        <w:pStyle w:val="Kopfzeile"/>
        <w:framePr w:wrap="auto" w:vAnchor="page" w:hAnchor="page" w:x="774"/>
        <w:tabs>
          <w:tab w:val="clear" w:pos="9072"/>
        </w:tabs>
        <w:rPr>
          <w:rFonts w:ascii="Arial" w:hAnsi="Arial"/>
          <w:noProof/>
        </w:rPr>
      </w:pPr>
    </w:p>
    <w:p w14:paraId="34B376D0" w14:textId="11ABAFA8" w:rsidR="0043128B" w:rsidRPr="0043128B" w:rsidRDefault="0043128B" w:rsidP="0043128B">
      <w:pPr>
        <w:pStyle w:val="berschrift2"/>
        <w:jc w:val="center"/>
        <w:rPr>
          <w:sz w:val="28"/>
          <w:szCs w:val="28"/>
        </w:rPr>
      </w:pPr>
      <w:r w:rsidRPr="0043128B">
        <w:rPr>
          <w:sz w:val="28"/>
          <w:szCs w:val="28"/>
        </w:rPr>
        <w:t>Anmeldung zur Künstlerisch-Integrativen Bachelorarbeit</w:t>
      </w:r>
      <w:r w:rsidR="00CD298E">
        <w:rPr>
          <w:sz w:val="28"/>
          <w:szCs w:val="28"/>
        </w:rPr>
        <w:t xml:space="preserve"> (KIBA)</w:t>
      </w:r>
    </w:p>
    <w:p w14:paraId="63E1D278" w14:textId="77777777" w:rsidR="0043128B" w:rsidRDefault="0043128B" w:rsidP="0043128B">
      <w:pPr>
        <w:spacing w:before="240"/>
        <w:rPr>
          <w:b/>
        </w:rPr>
      </w:pPr>
    </w:p>
    <w:p w14:paraId="695420D1" w14:textId="531535D2" w:rsidR="0043128B" w:rsidRPr="00CD298E" w:rsidRDefault="0043128B" w:rsidP="0043128B">
      <w:pPr>
        <w:spacing w:before="240"/>
        <w:rPr>
          <w:rFonts w:ascii="Calibri" w:hAnsi="Calibri" w:cs="Calibri"/>
          <w:b/>
        </w:rPr>
      </w:pPr>
      <w:r w:rsidRPr="00CD298E">
        <w:rPr>
          <w:rFonts w:ascii="Calibri" w:hAnsi="Calibri" w:cs="Calibri"/>
        </w:rPr>
        <w:t>Name, Vorname: ...............................................................................Matrikelnummer:  ...........</w:t>
      </w:r>
      <w:r w:rsidR="000D4D22">
        <w:rPr>
          <w:rFonts w:ascii="Calibri" w:hAnsi="Calibri" w:cs="Calibri"/>
        </w:rPr>
        <w:t>.</w:t>
      </w:r>
    </w:p>
    <w:p w14:paraId="5B7BE491" w14:textId="77777777" w:rsidR="00852959" w:rsidRPr="00CD298E" w:rsidRDefault="00852959" w:rsidP="0043128B">
      <w:pPr>
        <w:pStyle w:val="Textkrper-Zeileneinzug"/>
        <w:spacing w:before="0"/>
        <w:ind w:left="0" w:firstLine="0"/>
        <w:rPr>
          <w:rFonts w:ascii="Calibri" w:hAnsi="Calibri" w:cs="Calibri"/>
        </w:rPr>
      </w:pPr>
    </w:p>
    <w:p w14:paraId="3AFC6512" w14:textId="77777777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  <w:u w:val="single"/>
        </w:rPr>
      </w:pPr>
      <w:r w:rsidRPr="00CD298E">
        <w:rPr>
          <w:rFonts w:ascii="Calibri" w:hAnsi="Calibri" w:cs="Calibri"/>
          <w:u w:val="single"/>
        </w:rPr>
        <w:t>Fächer der Künstlerisch-Integrativen Bachelorarbeit:</w:t>
      </w:r>
    </w:p>
    <w:p w14:paraId="7FBE2792" w14:textId="77777777" w:rsidR="0043128B" w:rsidRPr="00CD298E" w:rsidRDefault="0043128B" w:rsidP="0043128B">
      <w:pPr>
        <w:spacing w:before="240"/>
        <w:rPr>
          <w:rFonts w:ascii="Calibri" w:hAnsi="Calibri" w:cs="Calibri"/>
        </w:rPr>
      </w:pPr>
      <w:r w:rsidRPr="00CD298E">
        <w:rPr>
          <w:rFonts w:ascii="Calibri" w:hAnsi="Calibri" w:cs="Calibri"/>
        </w:rPr>
        <w:t>Fach 1) …………………………                Fach 2) …………………………</w:t>
      </w:r>
    </w:p>
    <w:p w14:paraId="3D01098B" w14:textId="77777777" w:rsidR="0043128B" w:rsidRPr="00CD298E" w:rsidRDefault="0043128B" w:rsidP="0043128B">
      <w:pPr>
        <w:pStyle w:val="Textkrper-Zeileneinzug"/>
        <w:ind w:left="0" w:firstLine="0"/>
        <w:rPr>
          <w:rFonts w:ascii="Calibri" w:hAnsi="Calibri" w:cs="Calibri"/>
          <w:u w:val="single"/>
        </w:rPr>
      </w:pPr>
      <w:r w:rsidRPr="00CD298E">
        <w:rPr>
          <w:rFonts w:ascii="Calibri" w:hAnsi="Calibri" w:cs="Calibri"/>
          <w:u w:val="single"/>
        </w:rPr>
        <w:t>Thema der Künstlerisch-Integrativen Bachelorarbeit:</w:t>
      </w:r>
    </w:p>
    <w:p w14:paraId="6BD7FCEC" w14:textId="77777777" w:rsidR="0043128B" w:rsidRPr="00CD298E" w:rsidRDefault="0043128B" w:rsidP="0043128B">
      <w:pPr>
        <w:spacing w:before="240"/>
        <w:rPr>
          <w:rFonts w:ascii="Calibri" w:hAnsi="Calibri" w:cs="Calibri"/>
        </w:rPr>
      </w:pPr>
      <w:r w:rsidRPr="00CD298E">
        <w:rPr>
          <w:rFonts w:ascii="Calibri" w:hAnsi="Calibri" w:cs="Calibri"/>
        </w:rPr>
        <w:t>..............................................................................................</w:t>
      </w:r>
      <w:r w:rsidR="00852959" w:rsidRPr="00CD298E">
        <w:rPr>
          <w:rFonts w:ascii="Calibri" w:hAnsi="Calibri" w:cs="Calibri"/>
        </w:rPr>
        <w:t>............................................</w:t>
      </w:r>
    </w:p>
    <w:p w14:paraId="580EEB5C" w14:textId="77777777" w:rsidR="0043128B" w:rsidRPr="00CD298E" w:rsidRDefault="0043128B" w:rsidP="0043128B">
      <w:pPr>
        <w:pStyle w:val="Textkrper-Zeileneinzug"/>
        <w:ind w:left="0" w:firstLin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.............................................................................................</w:t>
      </w:r>
      <w:r w:rsidR="00852959" w:rsidRPr="00CD298E">
        <w:rPr>
          <w:rFonts w:ascii="Calibri" w:hAnsi="Calibri" w:cs="Calibri"/>
        </w:rPr>
        <w:t>.............................................</w:t>
      </w:r>
    </w:p>
    <w:p w14:paraId="4F680B8D" w14:textId="77777777" w:rsidR="00852959" w:rsidRPr="00CD298E" w:rsidRDefault="00852959" w:rsidP="0043128B">
      <w:pPr>
        <w:pStyle w:val="Textkrper-Zeileneinzug"/>
        <w:spacing w:before="0"/>
        <w:rPr>
          <w:rFonts w:ascii="Calibri" w:hAnsi="Calibri" w:cs="Calibri"/>
        </w:rPr>
      </w:pPr>
    </w:p>
    <w:p w14:paraId="659005F9" w14:textId="77777777" w:rsidR="00852959" w:rsidRPr="00CD298E" w:rsidRDefault="00852959" w:rsidP="0043128B">
      <w:pPr>
        <w:pStyle w:val="Textkrper-Zeileneinzug"/>
        <w:spacing w:befor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………………………………………………………</w:t>
      </w:r>
    </w:p>
    <w:p w14:paraId="614214EB" w14:textId="77777777" w:rsidR="0043128B" w:rsidRPr="00CD298E" w:rsidRDefault="0043128B" w:rsidP="0043128B">
      <w:pPr>
        <w:pStyle w:val="Textkrper-Zeileneinzug"/>
        <w:spacing w:befor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 xml:space="preserve">Datum, Unterschrift </w:t>
      </w:r>
    </w:p>
    <w:p w14:paraId="3F29780D" w14:textId="77777777" w:rsidR="0043128B" w:rsidRPr="00CD298E" w:rsidRDefault="0043128B" w:rsidP="0043128B">
      <w:pPr>
        <w:pStyle w:val="Textkrper-Zeileneinzug"/>
        <w:spacing w:before="0"/>
        <w:rPr>
          <w:rFonts w:ascii="Calibri" w:hAnsi="Calibri" w:cs="Calibri"/>
        </w:rPr>
      </w:pPr>
    </w:p>
    <w:p w14:paraId="34EF6E27" w14:textId="77777777" w:rsidR="0043128B" w:rsidRPr="00CD298E" w:rsidRDefault="0043128B" w:rsidP="0043128B">
      <w:pPr>
        <w:pStyle w:val="Textkrper-Zeileneinzug"/>
        <w:ind w:left="0" w:firstLin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....................................................................................................................</w:t>
      </w:r>
    </w:p>
    <w:p w14:paraId="6061A96E" w14:textId="77777777" w:rsidR="0043128B" w:rsidRPr="00CD298E" w:rsidRDefault="0043128B" w:rsidP="0043128B">
      <w:pPr>
        <w:pStyle w:val="Textkrper-Zeileneinzug"/>
        <w:spacing w:befor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Datum, Unterschrift der Studiengangsleitung</w:t>
      </w:r>
    </w:p>
    <w:p w14:paraId="1DADC3F2" w14:textId="77777777" w:rsidR="0043128B" w:rsidRPr="00CD298E" w:rsidRDefault="0043128B" w:rsidP="0043128B">
      <w:pPr>
        <w:pStyle w:val="Textkrper-Zeileneinzug"/>
        <w:spacing w:before="0"/>
        <w:rPr>
          <w:rFonts w:ascii="Calibri" w:hAnsi="Calibri" w:cs="Calibri"/>
        </w:rPr>
      </w:pPr>
    </w:p>
    <w:p w14:paraId="2E42CC5E" w14:textId="77777777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  <w:u w:val="single"/>
        </w:rPr>
      </w:pPr>
      <w:r w:rsidRPr="00CD298E">
        <w:rPr>
          <w:rFonts w:ascii="Calibri" w:hAnsi="Calibri" w:cs="Calibri"/>
          <w:u w:val="single"/>
        </w:rPr>
        <w:t>Einverständniserklärung einer das künstlerische Fach betreuenden Lehrkraft:</w:t>
      </w:r>
    </w:p>
    <w:p w14:paraId="53A7077E" w14:textId="77777777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  <w:u w:val="single"/>
        </w:rPr>
      </w:pPr>
    </w:p>
    <w:p w14:paraId="49D74257" w14:textId="2BD671B1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  <w:i/>
        </w:rPr>
      </w:pPr>
      <w:r w:rsidRPr="00CD298E">
        <w:rPr>
          <w:rFonts w:ascii="Calibri" w:hAnsi="Calibri" w:cs="Calibri"/>
          <w:i/>
        </w:rPr>
        <w:t xml:space="preserve">Hiermit erkläre ich mich mit der Betreuung des künstlerischen Fachs </w:t>
      </w:r>
      <w:r w:rsidR="00CD298E">
        <w:rPr>
          <w:rFonts w:ascii="Calibri" w:hAnsi="Calibri" w:cs="Calibri"/>
          <w:i/>
        </w:rPr>
        <w:br/>
      </w:r>
      <w:r w:rsidRPr="00CD298E">
        <w:rPr>
          <w:rFonts w:ascii="Calibri" w:hAnsi="Calibri" w:cs="Calibri"/>
          <w:i/>
        </w:rPr>
        <w:t>der Bachelorarbeit einverstanden.</w:t>
      </w:r>
    </w:p>
    <w:p w14:paraId="6218EE14" w14:textId="77777777" w:rsidR="0043128B" w:rsidRPr="00CD298E" w:rsidRDefault="0043128B" w:rsidP="0043128B">
      <w:pPr>
        <w:pStyle w:val="Textkrper-Zeileneinzug"/>
        <w:spacing w:before="0"/>
        <w:ind w:left="539" w:hanging="539"/>
        <w:rPr>
          <w:rFonts w:ascii="Calibri" w:hAnsi="Calibri" w:cs="Calibri"/>
        </w:rPr>
      </w:pPr>
    </w:p>
    <w:p w14:paraId="7172535F" w14:textId="77777777" w:rsidR="0043128B" w:rsidRPr="00CD298E" w:rsidRDefault="0043128B" w:rsidP="0043128B">
      <w:pPr>
        <w:pStyle w:val="Textkrper-Zeileneinzug"/>
        <w:ind w:left="0" w:firstLin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....................................................................................................................</w:t>
      </w:r>
    </w:p>
    <w:p w14:paraId="49F5691C" w14:textId="77777777" w:rsidR="0043128B" w:rsidRPr="00CD298E" w:rsidRDefault="0043128B" w:rsidP="0043128B">
      <w:pPr>
        <w:pStyle w:val="Textkrper-Zeileneinzug"/>
        <w:spacing w:befor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Datum, Unterschrift einer den künstlerischen Teil betreuenden Lehrkraft</w:t>
      </w:r>
    </w:p>
    <w:p w14:paraId="66CE2BEA" w14:textId="18D24E26" w:rsidR="0043128B" w:rsidRPr="00CD298E" w:rsidRDefault="00CD298E" w:rsidP="0043128B">
      <w:pPr>
        <w:pStyle w:val="Textkrper-Zeileneinzug"/>
        <w:ind w:left="0" w:firstLine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Frist zur Anmeldung</w:t>
      </w:r>
      <w:r w:rsidR="00270832" w:rsidRPr="00CD298E">
        <w:rPr>
          <w:rFonts w:ascii="Calibri" w:hAnsi="Calibri" w:cs="Calibri"/>
          <w:u w:val="single"/>
        </w:rPr>
        <w:t xml:space="preserve">:   </w:t>
      </w:r>
      <w:r>
        <w:rPr>
          <w:rFonts w:ascii="Calibri" w:hAnsi="Calibri" w:cs="Calibri"/>
          <w:u w:val="single"/>
        </w:rPr>
        <w:t>15</w:t>
      </w:r>
      <w:r w:rsidR="00270832" w:rsidRPr="00CD298E">
        <w:rPr>
          <w:rFonts w:ascii="Calibri" w:hAnsi="Calibri" w:cs="Calibri"/>
          <w:u w:val="single"/>
        </w:rPr>
        <w:t>. April</w:t>
      </w:r>
      <w:r w:rsidR="00867F00" w:rsidRPr="00CD298E">
        <w:rPr>
          <w:rFonts w:ascii="Calibri" w:hAnsi="Calibri" w:cs="Calibri"/>
          <w:u w:val="single"/>
        </w:rPr>
        <w:t xml:space="preserve"> </w:t>
      </w:r>
      <w:r w:rsidR="0059646A">
        <w:rPr>
          <w:rFonts w:ascii="Calibri" w:hAnsi="Calibri" w:cs="Calibri"/>
          <w:u w:val="single"/>
        </w:rPr>
        <w:t>im FS bzw. 31.10. im HS</w:t>
      </w:r>
    </w:p>
    <w:p w14:paraId="0E779A8F" w14:textId="77777777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</w:rPr>
      </w:pPr>
    </w:p>
    <w:p w14:paraId="1D711EAB" w14:textId="77777777" w:rsidR="0043128B" w:rsidRPr="00CD298E" w:rsidRDefault="0043128B" w:rsidP="0043128B">
      <w:pPr>
        <w:pStyle w:val="Textkrper-Zeileneinzug"/>
        <w:spacing w:before="0"/>
        <w:ind w:left="0" w:firstLine="0"/>
        <w:rPr>
          <w:rFonts w:ascii="Calibri" w:hAnsi="Calibri" w:cs="Calibri"/>
        </w:rPr>
      </w:pPr>
      <w:r w:rsidRPr="00CD298E">
        <w:rPr>
          <w:rFonts w:ascii="Calibri" w:hAnsi="Calibri" w:cs="Calibri"/>
        </w:rPr>
        <w:t>Für die Ausarbeitung der Künstlerisch-Integrativen Bachelorarbeit stehen 3 Monate</w:t>
      </w:r>
    </w:p>
    <w:p w14:paraId="17B23AE0" w14:textId="77777777" w:rsidR="0043128B" w:rsidRPr="00CD298E" w:rsidRDefault="0043128B" w:rsidP="0043128B">
      <w:pPr>
        <w:pStyle w:val="Textkrper-Zeileneinzug"/>
        <w:spacing w:before="0"/>
        <w:ind w:left="539" w:hanging="539"/>
        <w:rPr>
          <w:rFonts w:ascii="Calibri" w:hAnsi="Calibri" w:cs="Calibri"/>
          <w:b/>
          <w:sz w:val="28"/>
          <w:szCs w:val="28"/>
        </w:rPr>
      </w:pPr>
      <w:r w:rsidRPr="00CD298E">
        <w:rPr>
          <w:rFonts w:ascii="Calibri" w:hAnsi="Calibri" w:cs="Calibri"/>
        </w:rPr>
        <w:t>zur Verfügung.</w:t>
      </w:r>
    </w:p>
    <w:p w14:paraId="2B89520F" w14:textId="77777777" w:rsidR="00852959" w:rsidRPr="00CD298E" w:rsidRDefault="00852959" w:rsidP="00852959">
      <w:pPr>
        <w:pStyle w:val="Textkrper-Zeileneinzug"/>
        <w:spacing w:before="0"/>
        <w:rPr>
          <w:rFonts w:ascii="Calibri" w:hAnsi="Calibri" w:cs="Calibri"/>
          <w:b/>
          <w:color w:val="FF0000"/>
          <w:sz w:val="20"/>
        </w:rPr>
      </w:pPr>
    </w:p>
    <w:p w14:paraId="4E1DC325" w14:textId="77777777" w:rsidR="00852959" w:rsidRPr="00CD298E" w:rsidRDefault="00852959" w:rsidP="00852959">
      <w:pPr>
        <w:pStyle w:val="Textkrper-Zeileneinzug"/>
        <w:spacing w:before="0"/>
        <w:rPr>
          <w:rFonts w:ascii="Calibri" w:hAnsi="Calibri" w:cs="Calibri"/>
          <w:b/>
          <w:color w:val="FF0000"/>
          <w:sz w:val="20"/>
        </w:rPr>
      </w:pPr>
    </w:p>
    <w:p w14:paraId="66D43709" w14:textId="77777777" w:rsidR="002463FA" w:rsidRPr="00CD298E" w:rsidRDefault="002463FA" w:rsidP="00852959">
      <w:pPr>
        <w:pStyle w:val="Textkrper-Zeileneinzug"/>
        <w:spacing w:before="0"/>
        <w:rPr>
          <w:rFonts w:ascii="Calibri" w:hAnsi="Calibri" w:cs="Calibri"/>
          <w:b/>
          <w:color w:val="FF0000"/>
          <w:sz w:val="20"/>
        </w:rPr>
      </w:pPr>
    </w:p>
    <w:p w14:paraId="765030E1" w14:textId="6E384D7E" w:rsidR="00852959" w:rsidRPr="00CD298E" w:rsidRDefault="00852959" w:rsidP="00852959">
      <w:pPr>
        <w:pStyle w:val="Textkrper-Zeileneinzug"/>
        <w:spacing w:before="0"/>
        <w:rPr>
          <w:rFonts w:ascii="Calibri" w:hAnsi="Calibri" w:cs="Calibri"/>
          <w:b/>
          <w:color w:val="FF0000"/>
          <w:sz w:val="20"/>
        </w:rPr>
      </w:pPr>
      <w:r w:rsidRPr="00CD298E">
        <w:rPr>
          <w:rFonts w:ascii="Calibri" w:hAnsi="Calibri" w:cs="Calibri"/>
          <w:b/>
          <w:color w:val="FF0000"/>
          <w:sz w:val="20"/>
        </w:rPr>
        <w:t>Bitte</w:t>
      </w:r>
      <w:r w:rsidR="00CD298E">
        <w:rPr>
          <w:rFonts w:ascii="Calibri" w:hAnsi="Calibri" w:cs="Calibri"/>
          <w:b/>
          <w:color w:val="FF0000"/>
          <w:sz w:val="20"/>
        </w:rPr>
        <w:t xml:space="preserve"> per E-Mail an </w:t>
      </w:r>
      <w:hyperlink r:id="rId8" w:history="1">
        <w:r w:rsidR="00CD298E" w:rsidRPr="00766199">
          <w:rPr>
            <w:rStyle w:val="Hyperlink"/>
            <w:rFonts w:ascii="Calibri" w:hAnsi="Calibri" w:cs="Calibri"/>
            <w:b/>
            <w:sz w:val="20"/>
          </w:rPr>
          <w:t>studieninfo@muho-mannheim.de</w:t>
        </w:r>
      </w:hyperlink>
      <w:r w:rsidR="00CD298E">
        <w:rPr>
          <w:rFonts w:ascii="Calibri" w:hAnsi="Calibri" w:cs="Calibri"/>
          <w:b/>
          <w:color w:val="FF0000"/>
          <w:sz w:val="20"/>
        </w:rPr>
        <w:t xml:space="preserve"> senden.</w:t>
      </w:r>
    </w:p>
    <w:p w14:paraId="14E27999" w14:textId="6FBEAA0E" w:rsidR="00A43E2D" w:rsidRDefault="00A43E2D" w:rsidP="003D001B">
      <w:pPr>
        <w:rPr>
          <w:rFonts w:ascii="Calibri" w:hAnsi="Calibri" w:cs="Calibri"/>
        </w:rPr>
      </w:pPr>
    </w:p>
    <w:p w14:paraId="008EC317" w14:textId="4F3C047F" w:rsidR="000D4D22" w:rsidRPr="000D4D22" w:rsidRDefault="000D4D22" w:rsidP="003D001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Stand: März 2024</w:t>
      </w:r>
    </w:p>
    <w:sectPr w:rsidR="000D4D22" w:rsidRPr="000D4D22" w:rsidSect="006E2A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5" w:right="1418" w:bottom="221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C3F5" w14:textId="77777777" w:rsidR="00AD74F9" w:rsidRDefault="00AD74F9" w:rsidP="00C60D54">
      <w:pPr>
        <w:pStyle w:val="Endnotentrennlinie"/>
      </w:pPr>
    </w:p>
  </w:endnote>
  <w:endnote w:type="continuationSeparator" w:id="0">
    <w:p w14:paraId="4A29145C" w14:textId="77777777" w:rsidR="00AD74F9" w:rsidRDefault="00AD74F9" w:rsidP="00C60D54">
      <w:pPr>
        <w:pStyle w:val="Endnoten-Fortsetzungstrennlinie"/>
      </w:pPr>
    </w:p>
  </w:endnote>
  <w:endnote w:type="continuationNotice" w:id="1">
    <w:p w14:paraId="619ECB26" w14:textId="77777777" w:rsidR="00AD74F9" w:rsidRDefault="00AD74F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9E88" w14:textId="77777777" w:rsidR="00560DBE" w:rsidRPr="00C87B61" w:rsidRDefault="00560DBE" w:rsidP="00560DBE">
    <w:pPr>
      <w:pStyle w:val="Fuzeile"/>
      <w:jc w:val="center"/>
    </w:pPr>
    <w:r>
      <w:t xml:space="preserve">           </w:t>
    </w:r>
    <w:r>
      <w:rPr>
        <w:noProof/>
        <w:lang w:eastAsia="de-DE"/>
      </w:rPr>
      <w:drawing>
        <wp:inline distT="0" distB="0" distL="0" distR="0" wp14:anchorId="1C48C89A" wp14:editId="2F44891F">
          <wp:extent cx="3552825" cy="716915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87"/>
                  <a:stretch/>
                </pic:blipFill>
                <pic:spPr bwMode="auto">
                  <a:xfrm>
                    <a:off x="0" y="0"/>
                    <a:ext cx="3552825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de-DE"/>
      </w:rPr>
      <w:drawing>
        <wp:inline distT="0" distB="0" distL="0" distR="0" wp14:anchorId="734D478B" wp14:editId="76BEA52A">
          <wp:extent cx="1337945" cy="71691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00"/>
                  <a:stretch/>
                </pic:blipFill>
                <pic:spPr bwMode="auto">
                  <a:xfrm>
                    <a:off x="0" y="0"/>
                    <a:ext cx="1337945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D90F" w14:textId="77777777" w:rsidR="00C87B61" w:rsidRPr="00C87B61" w:rsidRDefault="00C87B61" w:rsidP="00C87B6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1D51" w14:textId="77777777" w:rsidR="00AD74F9" w:rsidRDefault="00AD74F9" w:rsidP="004266B9">
      <w:pPr>
        <w:pStyle w:val="Funotentrennline"/>
      </w:pPr>
    </w:p>
  </w:footnote>
  <w:footnote w:type="continuationSeparator" w:id="0">
    <w:p w14:paraId="6F26521C" w14:textId="77777777" w:rsidR="00AD74F9" w:rsidRDefault="00AD74F9" w:rsidP="004266B9">
      <w:pPr>
        <w:pStyle w:val="Funoten-Fortsetzungstrennlinie"/>
      </w:pPr>
    </w:p>
  </w:footnote>
  <w:footnote w:type="continuationNotice" w:id="1">
    <w:p w14:paraId="3A8C4A74" w14:textId="77777777" w:rsidR="00AD74F9" w:rsidRDefault="00AD74F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F81E" w14:textId="77777777" w:rsidR="00A200E2" w:rsidRPr="00DC3165" w:rsidRDefault="00A43E2D" w:rsidP="00A43E2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EA631D" wp14:editId="30E93EE1">
          <wp:extent cx="3239135" cy="7194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UHO_Briefbogen_04 S1 ob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165" w:rsidRPr="00DC3165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F1E1494" wp14:editId="40085F9C">
          <wp:simplePos x="0" y="0"/>
          <wp:positionH relativeFrom="page">
            <wp:posOffset>862013</wp:posOffset>
          </wp:positionH>
          <wp:positionV relativeFrom="page">
            <wp:posOffset>9829800</wp:posOffset>
          </wp:positionV>
          <wp:extent cx="5920200" cy="7174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200" cy="71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6BA4" w14:textId="77777777" w:rsidR="00217928" w:rsidRDefault="005A4553" w:rsidP="00C87B61">
    <w:pPr>
      <w:pStyle w:val="zzNoPreprint"/>
      <w:jc w:val="center"/>
    </w:pPr>
    <w:bookmarkStart w:id="0" w:name="_Hlk518390030"/>
    <w:r>
      <w:rPr>
        <w:noProof/>
        <w:lang w:eastAsia="de-DE"/>
      </w:rPr>
      <w:drawing>
        <wp:anchor distT="0" distB="0" distL="114300" distR="114300" simplePos="0" relativeHeight="251655680" behindDoc="1" locked="1" layoutInCell="1" allowOverlap="1" wp14:anchorId="0AD33E43" wp14:editId="65084982">
          <wp:simplePos x="0" y="0"/>
          <wp:positionH relativeFrom="page">
            <wp:posOffset>861695</wp:posOffset>
          </wp:positionH>
          <wp:positionV relativeFrom="page">
            <wp:posOffset>9829800</wp:posOffset>
          </wp:positionV>
          <wp:extent cx="5920105" cy="71691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10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9F8F0C6" wp14:editId="2E3988AA">
          <wp:extent cx="3239135" cy="719455"/>
          <wp:effectExtent l="0" t="0" r="0" b="444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UHO_Briefbogen_04 S1 oben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231"/>
    <w:multiLevelType w:val="multilevel"/>
    <w:tmpl w:val="E46201B0"/>
    <w:styleLink w:val="Aufzhlungsliste"/>
    <w:lvl w:ilvl="0">
      <w:start w:val="1"/>
      <w:numFmt w:val="bullet"/>
      <w:pStyle w:val="Listenabsatz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EC6010"/>
    <w:multiLevelType w:val="multilevel"/>
    <w:tmpl w:val="000C03B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E46201B0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C614084"/>
    <w:multiLevelType w:val="multilevel"/>
    <w:tmpl w:val="260ACCDA"/>
    <w:numStyleLink w:val="NummerierteListe"/>
  </w:abstractNum>
  <w:abstractNum w:abstractNumId="7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874EA1"/>
    <w:multiLevelType w:val="multilevel"/>
    <w:tmpl w:val="260ACCD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DA03BD6"/>
    <w:multiLevelType w:val="hybridMultilevel"/>
    <w:tmpl w:val="A738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50671"/>
    <w:multiLevelType w:val="hybridMultilevel"/>
    <w:tmpl w:val="AF4E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61AC5060"/>
    <w:multiLevelType w:val="hybridMultilevel"/>
    <w:tmpl w:val="7812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2"/>
  </w:num>
  <w:num w:numId="16">
    <w:abstractNumId w:val="14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B7"/>
    <w:rsid w:val="00001506"/>
    <w:rsid w:val="0001089A"/>
    <w:rsid w:val="00012122"/>
    <w:rsid w:val="000155A5"/>
    <w:rsid w:val="00032B92"/>
    <w:rsid w:val="00033A8D"/>
    <w:rsid w:val="00034C65"/>
    <w:rsid w:val="00073C22"/>
    <w:rsid w:val="000811DA"/>
    <w:rsid w:val="0008259C"/>
    <w:rsid w:val="00082633"/>
    <w:rsid w:val="0008732D"/>
    <w:rsid w:val="00090D8F"/>
    <w:rsid w:val="000B5EBD"/>
    <w:rsid w:val="000C2163"/>
    <w:rsid w:val="000D36F0"/>
    <w:rsid w:val="000D4D22"/>
    <w:rsid w:val="000E78D0"/>
    <w:rsid w:val="000F18AF"/>
    <w:rsid w:val="001167A5"/>
    <w:rsid w:val="0016698E"/>
    <w:rsid w:val="00166C34"/>
    <w:rsid w:val="001716A3"/>
    <w:rsid w:val="00192AAD"/>
    <w:rsid w:val="001955E1"/>
    <w:rsid w:val="00196A2B"/>
    <w:rsid w:val="001A54AA"/>
    <w:rsid w:val="001B3617"/>
    <w:rsid w:val="001C141B"/>
    <w:rsid w:val="001C77EE"/>
    <w:rsid w:val="001F10CC"/>
    <w:rsid w:val="001F4FAA"/>
    <w:rsid w:val="002159BC"/>
    <w:rsid w:val="00217928"/>
    <w:rsid w:val="002209B2"/>
    <w:rsid w:val="00222B83"/>
    <w:rsid w:val="002435C0"/>
    <w:rsid w:val="002463FA"/>
    <w:rsid w:val="00246691"/>
    <w:rsid w:val="00247D5A"/>
    <w:rsid w:val="00254A3A"/>
    <w:rsid w:val="0025525C"/>
    <w:rsid w:val="00270832"/>
    <w:rsid w:val="00272B18"/>
    <w:rsid w:val="002730A2"/>
    <w:rsid w:val="0027363C"/>
    <w:rsid w:val="002A033B"/>
    <w:rsid w:val="002C564B"/>
    <w:rsid w:val="002D08EC"/>
    <w:rsid w:val="002D3DA9"/>
    <w:rsid w:val="002E76D1"/>
    <w:rsid w:val="002E7AE9"/>
    <w:rsid w:val="002F05A0"/>
    <w:rsid w:val="002F2D31"/>
    <w:rsid w:val="002F504A"/>
    <w:rsid w:val="003150E5"/>
    <w:rsid w:val="00330CD6"/>
    <w:rsid w:val="00331009"/>
    <w:rsid w:val="00332CBB"/>
    <w:rsid w:val="00350B62"/>
    <w:rsid w:val="00355B36"/>
    <w:rsid w:val="00372CFE"/>
    <w:rsid w:val="00377AAD"/>
    <w:rsid w:val="003801C9"/>
    <w:rsid w:val="0038051D"/>
    <w:rsid w:val="00394BD8"/>
    <w:rsid w:val="003C57B8"/>
    <w:rsid w:val="003D001B"/>
    <w:rsid w:val="003E5F73"/>
    <w:rsid w:val="00406A2C"/>
    <w:rsid w:val="004266B9"/>
    <w:rsid w:val="00430A09"/>
    <w:rsid w:val="0043128B"/>
    <w:rsid w:val="004319B7"/>
    <w:rsid w:val="00432C76"/>
    <w:rsid w:val="004368CD"/>
    <w:rsid w:val="004427CE"/>
    <w:rsid w:val="00447FB8"/>
    <w:rsid w:val="004632EE"/>
    <w:rsid w:val="00473E25"/>
    <w:rsid w:val="004803B0"/>
    <w:rsid w:val="00490D34"/>
    <w:rsid w:val="004C2164"/>
    <w:rsid w:val="004C26FB"/>
    <w:rsid w:val="004D33F0"/>
    <w:rsid w:val="004D41BE"/>
    <w:rsid w:val="004E0614"/>
    <w:rsid w:val="004F3B84"/>
    <w:rsid w:val="004F719A"/>
    <w:rsid w:val="004F7F7E"/>
    <w:rsid w:val="00515685"/>
    <w:rsid w:val="00533CA9"/>
    <w:rsid w:val="00556333"/>
    <w:rsid w:val="00560DBE"/>
    <w:rsid w:val="00566C97"/>
    <w:rsid w:val="0059646A"/>
    <w:rsid w:val="005A4553"/>
    <w:rsid w:val="005B06ED"/>
    <w:rsid w:val="005B6102"/>
    <w:rsid w:val="005D5877"/>
    <w:rsid w:val="005F0021"/>
    <w:rsid w:val="005F4B7C"/>
    <w:rsid w:val="00602C80"/>
    <w:rsid w:val="00610DF2"/>
    <w:rsid w:val="00640733"/>
    <w:rsid w:val="00652168"/>
    <w:rsid w:val="0065527B"/>
    <w:rsid w:val="006629A7"/>
    <w:rsid w:val="0066361E"/>
    <w:rsid w:val="00675EAD"/>
    <w:rsid w:val="006A2528"/>
    <w:rsid w:val="006B1924"/>
    <w:rsid w:val="006B55B0"/>
    <w:rsid w:val="006E2AB7"/>
    <w:rsid w:val="006E389A"/>
    <w:rsid w:val="006F08D2"/>
    <w:rsid w:val="007007C3"/>
    <w:rsid w:val="0070365B"/>
    <w:rsid w:val="00704F6F"/>
    <w:rsid w:val="00711EF4"/>
    <w:rsid w:val="00713487"/>
    <w:rsid w:val="0074341F"/>
    <w:rsid w:val="00746375"/>
    <w:rsid w:val="00760FA6"/>
    <w:rsid w:val="00773247"/>
    <w:rsid w:val="00786AD9"/>
    <w:rsid w:val="0079035B"/>
    <w:rsid w:val="007907D5"/>
    <w:rsid w:val="00791E21"/>
    <w:rsid w:val="00795C3C"/>
    <w:rsid w:val="007B7FEE"/>
    <w:rsid w:val="007D1721"/>
    <w:rsid w:val="007E7B56"/>
    <w:rsid w:val="007F3C1B"/>
    <w:rsid w:val="007F5BA5"/>
    <w:rsid w:val="0080172A"/>
    <w:rsid w:val="0080210C"/>
    <w:rsid w:val="0081682B"/>
    <w:rsid w:val="0083536E"/>
    <w:rsid w:val="00835AE5"/>
    <w:rsid w:val="00835BD4"/>
    <w:rsid w:val="0084316C"/>
    <w:rsid w:val="00851D6F"/>
    <w:rsid w:val="00852959"/>
    <w:rsid w:val="008674E8"/>
    <w:rsid w:val="00867F00"/>
    <w:rsid w:val="008D0EC4"/>
    <w:rsid w:val="008E101A"/>
    <w:rsid w:val="008E16D3"/>
    <w:rsid w:val="008E20EA"/>
    <w:rsid w:val="0090788E"/>
    <w:rsid w:val="009436F9"/>
    <w:rsid w:val="00962BF3"/>
    <w:rsid w:val="009801E4"/>
    <w:rsid w:val="00982697"/>
    <w:rsid w:val="00984291"/>
    <w:rsid w:val="00992405"/>
    <w:rsid w:val="009D5C42"/>
    <w:rsid w:val="009E3EDC"/>
    <w:rsid w:val="009F0095"/>
    <w:rsid w:val="009F5A4F"/>
    <w:rsid w:val="00A06CF8"/>
    <w:rsid w:val="00A15D82"/>
    <w:rsid w:val="00A200E2"/>
    <w:rsid w:val="00A32308"/>
    <w:rsid w:val="00A34B84"/>
    <w:rsid w:val="00A43E2D"/>
    <w:rsid w:val="00A5291F"/>
    <w:rsid w:val="00A87315"/>
    <w:rsid w:val="00A879AF"/>
    <w:rsid w:val="00A94717"/>
    <w:rsid w:val="00AA06CD"/>
    <w:rsid w:val="00AA1A0A"/>
    <w:rsid w:val="00AB3058"/>
    <w:rsid w:val="00AB42EF"/>
    <w:rsid w:val="00AD74F9"/>
    <w:rsid w:val="00AF0452"/>
    <w:rsid w:val="00AF3341"/>
    <w:rsid w:val="00B15333"/>
    <w:rsid w:val="00B30099"/>
    <w:rsid w:val="00B3700C"/>
    <w:rsid w:val="00B43906"/>
    <w:rsid w:val="00B55542"/>
    <w:rsid w:val="00B75271"/>
    <w:rsid w:val="00B77386"/>
    <w:rsid w:val="00B8201F"/>
    <w:rsid w:val="00B91F2B"/>
    <w:rsid w:val="00B92DF9"/>
    <w:rsid w:val="00BA6FD0"/>
    <w:rsid w:val="00BB47D8"/>
    <w:rsid w:val="00BB636F"/>
    <w:rsid w:val="00BC55F0"/>
    <w:rsid w:val="00BC7205"/>
    <w:rsid w:val="00BF0FAD"/>
    <w:rsid w:val="00C0577D"/>
    <w:rsid w:val="00C402FF"/>
    <w:rsid w:val="00C60D54"/>
    <w:rsid w:val="00C651FB"/>
    <w:rsid w:val="00C83CBD"/>
    <w:rsid w:val="00C87B61"/>
    <w:rsid w:val="00CA3F01"/>
    <w:rsid w:val="00CB0513"/>
    <w:rsid w:val="00CC25BB"/>
    <w:rsid w:val="00CC2961"/>
    <w:rsid w:val="00CC7CFA"/>
    <w:rsid w:val="00CD298E"/>
    <w:rsid w:val="00CE4FD3"/>
    <w:rsid w:val="00D26AEF"/>
    <w:rsid w:val="00D31358"/>
    <w:rsid w:val="00D369C1"/>
    <w:rsid w:val="00D45EA2"/>
    <w:rsid w:val="00D64BEB"/>
    <w:rsid w:val="00D663F8"/>
    <w:rsid w:val="00D665AB"/>
    <w:rsid w:val="00D86BFF"/>
    <w:rsid w:val="00DA7F48"/>
    <w:rsid w:val="00DB2D8E"/>
    <w:rsid w:val="00DC3165"/>
    <w:rsid w:val="00DC510D"/>
    <w:rsid w:val="00DD5377"/>
    <w:rsid w:val="00DE0B0A"/>
    <w:rsid w:val="00DE408E"/>
    <w:rsid w:val="00DE61B4"/>
    <w:rsid w:val="00DF0AA5"/>
    <w:rsid w:val="00E434E3"/>
    <w:rsid w:val="00E460BF"/>
    <w:rsid w:val="00E52167"/>
    <w:rsid w:val="00E702BA"/>
    <w:rsid w:val="00E83705"/>
    <w:rsid w:val="00E845EA"/>
    <w:rsid w:val="00E85561"/>
    <w:rsid w:val="00EA2F26"/>
    <w:rsid w:val="00EA42FD"/>
    <w:rsid w:val="00EB67D0"/>
    <w:rsid w:val="00EC7009"/>
    <w:rsid w:val="00ED4540"/>
    <w:rsid w:val="00ED5E79"/>
    <w:rsid w:val="00ED70FE"/>
    <w:rsid w:val="00EF4F32"/>
    <w:rsid w:val="00F003EB"/>
    <w:rsid w:val="00F00B3B"/>
    <w:rsid w:val="00F02BE1"/>
    <w:rsid w:val="00F5253E"/>
    <w:rsid w:val="00F86478"/>
    <w:rsid w:val="00F87C94"/>
    <w:rsid w:val="00FA77DF"/>
    <w:rsid w:val="00FB5D91"/>
    <w:rsid w:val="00FB7393"/>
    <w:rsid w:val="00FC6F41"/>
    <w:rsid w:val="00FC7DF0"/>
    <w:rsid w:val="00FF5501"/>
    <w:rsid w:val="00FF550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61BCB35E"/>
  <w15:docId w15:val="{781D38EA-1EA5-4BDC-A463-0463D1F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28B"/>
    <w:pPr>
      <w:spacing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 w:line="312" w:lineRule="atLeast"/>
      <w:outlineLvl w:val="8"/>
    </w:pPr>
    <w:rPr>
      <w:rFonts w:asciiTheme="minorHAnsi" w:eastAsiaTheme="majorEastAsia" w:hAnsiTheme="minorHAnsi" w:cstheme="majorBidi"/>
      <w:iCs/>
      <w:kern w:val="1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1"/>
    <w:semiHidden/>
    <w:rsid w:val="002C564B"/>
    <w:pPr>
      <w:numPr>
        <w:numId w:val="1"/>
      </w:numPr>
      <w:spacing w:line="312" w:lineRule="atLeast"/>
      <w:contextualSpacing/>
    </w:pPr>
    <w:rPr>
      <w:rFonts w:asciiTheme="minorHAnsi" w:eastAsiaTheme="minorHAnsi" w:hAnsiTheme="minorHAnsi" w:cstheme="minorBidi"/>
      <w:kern w:val="12"/>
      <w:lang w:eastAsia="en-US"/>
    </w:rPr>
  </w:style>
  <w:style w:type="paragraph" w:styleId="Listennummer">
    <w:name w:val="List Number"/>
    <w:basedOn w:val="Standard"/>
    <w:uiPriority w:val="12"/>
    <w:semiHidden/>
    <w:rsid w:val="00012122"/>
    <w:pPr>
      <w:numPr>
        <w:numId w:val="3"/>
      </w:numPr>
      <w:spacing w:line="312" w:lineRule="atLeast"/>
      <w:contextualSpacing/>
    </w:pPr>
    <w:rPr>
      <w:rFonts w:asciiTheme="minorHAnsi" w:eastAsiaTheme="minorHAnsi" w:hAnsiTheme="minorHAnsi" w:cstheme="minorBidi"/>
      <w:kern w:val="12"/>
      <w:lang w:eastAsia="en-US"/>
    </w:rPr>
  </w:style>
  <w:style w:type="paragraph" w:styleId="Listennummer2">
    <w:name w:val="List Number 2"/>
    <w:basedOn w:val="Standard"/>
    <w:uiPriority w:val="99"/>
    <w:semiHidden/>
    <w:rsid w:val="002E76D1"/>
    <w:pPr>
      <w:spacing w:line="312" w:lineRule="atLeast"/>
      <w:contextualSpacing/>
    </w:pPr>
    <w:rPr>
      <w:rFonts w:asciiTheme="minorHAnsi" w:eastAsiaTheme="minorHAnsi" w:hAnsiTheme="minorHAnsi" w:cstheme="minorBidi"/>
      <w:kern w:val="12"/>
      <w:lang w:eastAsia="en-US"/>
    </w:rPr>
  </w:style>
  <w:style w:type="numbering" w:customStyle="1" w:styleId="Aufzhlungsliste">
    <w:name w:val="Aufzählungsliste"/>
    <w:uiPriority w:val="99"/>
    <w:rsid w:val="004F719A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semiHidden/>
    <w:rsid w:val="002A033B"/>
    <w:pPr>
      <w:keepLines/>
      <w:spacing w:line="312" w:lineRule="atLeast"/>
    </w:pPr>
    <w:rPr>
      <w:rFonts w:asciiTheme="minorHAnsi" w:eastAsiaTheme="minorHAnsi" w:hAnsiTheme="minorHAnsi" w:cstheme="minorBidi"/>
      <w:bCs/>
      <w:kern w:val="12"/>
      <w:szCs w:val="18"/>
      <w:lang w:eastAsia="en-US"/>
    </w:rPr>
  </w:style>
  <w:style w:type="character" w:styleId="BesuchterLink">
    <w:name w:val="FollowedHyperlink"/>
    <w:basedOn w:val="Hyperlink"/>
    <w:uiPriority w:val="99"/>
    <w:rsid w:val="00F87C94"/>
    <w:rPr>
      <w:color w:val="800080" w:themeColor="followedHyperlink"/>
      <w:u w:val="single"/>
    </w:rPr>
  </w:style>
  <w:style w:type="paragraph" w:customStyle="1" w:styleId="zzNoPreprint">
    <w:name w:val="zz_No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E52167"/>
    <w:rPr>
      <w:kern w:val="12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DE61B4"/>
    <w:pPr>
      <w:spacing w:line="312" w:lineRule="atLeast"/>
    </w:pPr>
    <w:rPr>
      <w:rFonts w:asciiTheme="minorHAnsi" w:eastAsiaTheme="majorEastAsia" w:hAnsiTheme="minorHAnsi" w:cstheme="majorBidi"/>
      <w:kern w:val="12"/>
      <w:lang w:eastAsia="en-US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E52167"/>
    <w:rPr>
      <w:kern w:val="12"/>
    </w:rPr>
  </w:style>
  <w:style w:type="paragraph" w:styleId="Kopfzeile">
    <w:name w:val="header"/>
    <w:basedOn w:val="zzHeaderFooter"/>
    <w:link w:val="KopfzeileZchn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block">
    <w:name w:val="Infoblock"/>
    <w:basedOn w:val="zzHeaderFooter"/>
    <w:uiPriority w:val="19"/>
    <w:qFormat/>
    <w:rsid w:val="0080210C"/>
    <w:pPr>
      <w:framePr w:wrap="around" w:hAnchor="page" w:x="9073" w:yAlign="top"/>
      <w:tabs>
        <w:tab w:val="left" w:pos="170"/>
      </w:tabs>
      <w:spacing w:line="200" w:lineRule="exact"/>
    </w:pPr>
    <w:rPr>
      <w:sz w:val="15"/>
    </w:rPr>
  </w:style>
  <w:style w:type="paragraph" w:customStyle="1" w:styleId="Bild">
    <w:name w:val="Bild"/>
    <w:basedOn w:val="Standard"/>
    <w:next w:val="Beschriftung"/>
    <w:uiPriority w:val="9"/>
    <w:semiHidden/>
    <w:rsid w:val="00B75271"/>
    <w:pPr>
      <w:keepNext/>
      <w:keepLines/>
    </w:pPr>
  </w:style>
  <w:style w:type="paragraph" w:customStyle="1" w:styleId="Betreff">
    <w:name w:val="Betreff"/>
    <w:basedOn w:val="Standard"/>
    <w:next w:val="Standard"/>
    <w:uiPriority w:val="19"/>
    <w:qFormat/>
    <w:rsid w:val="004368CD"/>
    <w:pPr>
      <w:spacing w:after="312" w:line="312" w:lineRule="atLeast"/>
    </w:pPr>
    <w:rPr>
      <w:rFonts w:asciiTheme="minorHAnsi" w:eastAsiaTheme="minorHAnsi" w:hAnsiTheme="minorHAnsi" w:cstheme="minorBidi"/>
      <w:b/>
      <w:kern w:val="12"/>
      <w:lang w:eastAsia="en-US"/>
    </w:rPr>
  </w:style>
  <w:style w:type="paragraph" w:styleId="Datum">
    <w:name w:val="Date"/>
    <w:aliases w:val="Datumsangabe"/>
    <w:basedOn w:val="Infoblock"/>
    <w:next w:val="Infoblock"/>
    <w:link w:val="DatumZchn"/>
    <w:uiPriority w:val="19"/>
    <w:rsid w:val="00DB2D8E"/>
    <w:pPr>
      <w:framePr w:wrap="around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80210C"/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  <w:spacing w:line="312" w:lineRule="atLeast"/>
    </w:pPr>
    <w:rPr>
      <w:rFonts w:asciiTheme="majorHAnsi" w:eastAsiaTheme="minorHAnsi" w:hAnsiTheme="majorHAnsi" w:cstheme="minorBidi"/>
      <w:b/>
      <w:kern w:val="12"/>
      <w:lang w:eastAsia="en-US"/>
    </w:rPr>
  </w:style>
  <w:style w:type="paragraph" w:customStyle="1" w:styleId="zzHeaderFooter">
    <w:name w:val="zz_HeaderFooter"/>
    <w:basedOn w:val="Standard"/>
    <w:uiPriority w:val="99"/>
    <w:rsid w:val="00CE4FD3"/>
    <w:pPr>
      <w:suppressAutoHyphens/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paragraph" w:customStyle="1" w:styleId="Geschftsangaben">
    <w:name w:val="Geschäftsangaben"/>
    <w:basedOn w:val="zzHeaderFooter"/>
    <w:uiPriority w:val="19"/>
    <w:rsid w:val="008E20EA"/>
  </w:style>
  <w:style w:type="paragraph" w:styleId="Aufzhlungszeichen">
    <w:name w:val="List Bullet"/>
    <w:basedOn w:val="Standard"/>
    <w:uiPriority w:val="99"/>
    <w:semiHidden/>
    <w:rsid w:val="004F719A"/>
    <w:pPr>
      <w:spacing w:line="312" w:lineRule="atLeast"/>
      <w:contextualSpacing/>
    </w:pPr>
    <w:rPr>
      <w:rFonts w:asciiTheme="minorHAnsi" w:eastAsiaTheme="minorHAnsi" w:hAnsiTheme="minorHAnsi" w:cstheme="minorBidi"/>
      <w:kern w:val="12"/>
      <w:lang w:eastAsia="en-US"/>
    </w:r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spacing w:line="312" w:lineRule="atLeast"/>
      <w:ind w:left="284" w:right="284"/>
    </w:pPr>
    <w:rPr>
      <w:rFonts w:asciiTheme="minorHAnsi" w:eastAsiaTheme="minorEastAsia" w:hAnsiTheme="minorHAnsi" w:cstheme="minorBidi"/>
      <w:i/>
      <w:iCs/>
      <w:kern w:val="1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eastAsiaTheme="minorHAnsi" w:hAnsi="Tahoma" w:cs="Tahoma"/>
      <w:kern w:val="12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paragraph" w:customStyle="1" w:styleId="zzLetterheadSpacer">
    <w:name w:val="zz_LetterheadSpacer"/>
    <w:basedOn w:val="zzHeaderFooter"/>
    <w:uiPriority w:val="99"/>
    <w:rsid w:val="0074341F"/>
    <w:pPr>
      <w:framePr w:w="9072" w:h="343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semiHidden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  <w:rPr>
      <w:rFonts w:asciiTheme="minorHAnsi" w:eastAsiaTheme="minorHAnsi" w:hAnsiTheme="minorHAnsi" w:cstheme="minorBidi"/>
      <w:kern w:val="12"/>
      <w:lang w:eastAsia="en-US"/>
    </w:r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rPr>
      <w:rFonts w:asciiTheme="minorHAnsi" w:eastAsiaTheme="minorHAnsi" w:hAnsiTheme="minorHAnsi" w:cstheme="minorBidi"/>
      <w:kern w:val="1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C60D54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  <w:pPr>
      <w:spacing w:line="312" w:lineRule="atLeast"/>
    </w:pPr>
    <w:rPr>
      <w:rFonts w:asciiTheme="minorHAnsi" w:eastAsiaTheme="minorHAnsi" w:hAnsiTheme="minorHAnsi" w:cstheme="minorBidi"/>
      <w:kern w:val="1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semiHidden/>
    <w:rsid w:val="006629A7"/>
  </w:style>
  <w:style w:type="table" w:customStyle="1" w:styleId="Layouttabelle">
    <w:name w:val="Layouttabelle"/>
    <w:basedOn w:val="NormaleTabelle"/>
    <w:uiPriority w:val="99"/>
    <w:rsid w:val="004D33F0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210C"/>
    <w:rPr>
      <w:color w:val="808080"/>
    </w:rPr>
  </w:style>
  <w:style w:type="paragraph" w:customStyle="1" w:styleId="Funktionstrger">
    <w:name w:val="Funktionsträger"/>
    <w:basedOn w:val="Standard"/>
    <w:uiPriority w:val="19"/>
    <w:qFormat/>
    <w:rsid w:val="00BB636F"/>
    <w:pPr>
      <w:framePr w:w="2245" w:wrap="around" w:hAnchor="page" w:x="8364" w:y="35" w:anchorLock="1"/>
      <w:pBdr>
        <w:bottom w:val="single" w:sz="4" w:space="0" w:color="auto"/>
      </w:pBdr>
      <w:spacing w:after="34" w:line="240" w:lineRule="atLeast"/>
    </w:pPr>
    <w:rPr>
      <w:rFonts w:asciiTheme="minorHAnsi" w:eastAsiaTheme="minorHAnsi" w:hAnsiTheme="minorHAnsi" w:cstheme="minorBidi"/>
      <w:kern w:val="12"/>
      <w:sz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43128B"/>
    <w:pPr>
      <w:tabs>
        <w:tab w:val="left" w:pos="540"/>
      </w:tabs>
      <w:spacing w:before="240"/>
      <w:ind w:left="540" w:hanging="54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3128B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info@muho-mannhei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I-Word-Vorlagen\MuHo-CI-Q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D24-130A-4920-BC7B-99430EA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MuHo-CI-QF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Kalbfuss</dc:creator>
  <cp:lastModifiedBy>Oliver Broschart</cp:lastModifiedBy>
  <cp:revision>4</cp:revision>
  <cp:lastPrinted>2018-07-04T05:58:00Z</cp:lastPrinted>
  <dcterms:created xsi:type="dcterms:W3CDTF">2024-03-26T07:11:00Z</dcterms:created>
  <dcterms:modified xsi:type="dcterms:W3CDTF">2024-03-26T07:13:00Z</dcterms:modified>
</cp:coreProperties>
</file>